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3B" w:rsidRPr="00462EF7" w:rsidRDefault="0080419A" w:rsidP="00462EF7">
      <w:r w:rsidRPr="00462EF7">
        <w:t>[</w:t>
      </w:r>
      <w:r w:rsidRPr="00462EF7">
        <w:rPr>
          <w:b/>
        </w:rPr>
        <w:t>Insert Your N</w:t>
      </w:r>
      <w:r w:rsidR="00F63D5B" w:rsidRPr="00462EF7">
        <w:rPr>
          <w:b/>
        </w:rPr>
        <w:t>ame</w:t>
      </w:r>
      <w:r w:rsidR="00F63D5B" w:rsidRPr="00462EF7">
        <w:t>]</w:t>
      </w:r>
    </w:p>
    <w:p w:rsidR="00F63D5B" w:rsidRPr="00462EF7" w:rsidRDefault="00F63D5B" w:rsidP="00462EF7">
      <w:r w:rsidRPr="00462EF7">
        <w:t>[</w:t>
      </w:r>
      <w:r w:rsidRPr="00462EF7">
        <w:rPr>
          <w:b/>
        </w:rPr>
        <w:t>Insert Library Name</w:t>
      </w:r>
      <w:r w:rsidRPr="00462EF7">
        <w:t>]</w:t>
      </w:r>
    </w:p>
    <w:p w:rsidR="00F63D5B" w:rsidRPr="00462EF7" w:rsidRDefault="00F63D5B" w:rsidP="00462EF7">
      <w:r w:rsidRPr="00462EF7">
        <w:t>[</w:t>
      </w:r>
      <w:r w:rsidRPr="00462EF7">
        <w:rPr>
          <w:b/>
        </w:rPr>
        <w:t>Insert Street Address</w:t>
      </w:r>
      <w:r w:rsidRPr="00462EF7">
        <w:t>]</w:t>
      </w:r>
    </w:p>
    <w:p w:rsidR="00F63D5B" w:rsidRPr="00462EF7" w:rsidRDefault="00F63D5B" w:rsidP="00462EF7">
      <w:r w:rsidRPr="00462EF7">
        <w:t>[</w:t>
      </w:r>
      <w:r w:rsidRPr="00462EF7">
        <w:rPr>
          <w:b/>
        </w:rPr>
        <w:t>Insert City, State, Zip</w:t>
      </w:r>
      <w:r w:rsidRPr="00462EF7">
        <w:t>]</w:t>
      </w:r>
    </w:p>
    <w:p w:rsidR="008860FE" w:rsidRPr="00462EF7" w:rsidRDefault="00D008FB" w:rsidP="00462EF7">
      <w:r w:rsidRPr="00462EF7">
        <w:t>[</w:t>
      </w:r>
      <w:proofErr w:type="gramStart"/>
      <w:r w:rsidRPr="00462EF7">
        <w:rPr>
          <w:b/>
        </w:rPr>
        <w:t>Your</w:t>
      </w:r>
      <w:proofErr w:type="gramEnd"/>
      <w:r w:rsidRPr="00462EF7">
        <w:rPr>
          <w:b/>
        </w:rPr>
        <w:t xml:space="preserve"> E</w:t>
      </w:r>
      <w:r w:rsidR="008860FE" w:rsidRPr="00462EF7">
        <w:rPr>
          <w:b/>
        </w:rPr>
        <w:t>-mail</w:t>
      </w:r>
      <w:r w:rsidRPr="00462EF7">
        <w:rPr>
          <w:b/>
        </w:rPr>
        <w:t xml:space="preserve"> A</w:t>
      </w:r>
      <w:r w:rsidR="00BF670D" w:rsidRPr="00462EF7">
        <w:rPr>
          <w:b/>
        </w:rPr>
        <w:t>ddress</w:t>
      </w:r>
      <w:r w:rsidR="008860FE" w:rsidRPr="00462EF7">
        <w:t>]</w:t>
      </w:r>
    </w:p>
    <w:p w:rsidR="008860FE" w:rsidRPr="00462EF7" w:rsidRDefault="008860FE" w:rsidP="00462EF7">
      <w:r w:rsidRPr="00462EF7">
        <w:t>[</w:t>
      </w:r>
      <w:proofErr w:type="gramStart"/>
      <w:r w:rsidRPr="00462EF7">
        <w:rPr>
          <w:b/>
        </w:rPr>
        <w:t>Your</w:t>
      </w:r>
      <w:proofErr w:type="gramEnd"/>
      <w:r w:rsidRPr="00462EF7">
        <w:rPr>
          <w:b/>
        </w:rPr>
        <w:t xml:space="preserve"> </w:t>
      </w:r>
      <w:r w:rsidR="00D008FB" w:rsidRPr="00462EF7">
        <w:rPr>
          <w:b/>
        </w:rPr>
        <w:t>Phone N</w:t>
      </w:r>
      <w:r w:rsidRPr="00462EF7">
        <w:rPr>
          <w:b/>
        </w:rPr>
        <w:t>umber</w:t>
      </w:r>
      <w:r w:rsidRPr="00462EF7">
        <w:t>]</w:t>
      </w:r>
    </w:p>
    <w:p w:rsidR="00462EF7" w:rsidRPr="00462EF7" w:rsidRDefault="00462EF7" w:rsidP="00462EF7"/>
    <w:p w:rsidR="00462EF7" w:rsidRDefault="00462EF7" w:rsidP="00462EF7"/>
    <w:p w:rsidR="00462EF7" w:rsidRDefault="00462EF7" w:rsidP="00462EF7"/>
    <w:p w:rsidR="00462EF7" w:rsidRPr="00462EF7" w:rsidRDefault="00462EF7" w:rsidP="00462EF7"/>
    <w:p w:rsidR="00F63D5B" w:rsidRPr="00462EF7" w:rsidRDefault="00F63D5B" w:rsidP="00462EF7">
      <w:r w:rsidRPr="00462EF7">
        <w:t>[</w:t>
      </w:r>
      <w:r w:rsidRPr="00462EF7">
        <w:rPr>
          <w:b/>
        </w:rPr>
        <w:t>Insert Date</w:t>
      </w:r>
      <w:r w:rsidRPr="00462EF7">
        <w:t>]</w:t>
      </w:r>
    </w:p>
    <w:p w:rsidR="00F63D5B" w:rsidRDefault="00F63D5B" w:rsidP="00462EF7"/>
    <w:p w:rsidR="00462EF7" w:rsidRPr="00462EF7" w:rsidRDefault="00462EF7" w:rsidP="00462EF7"/>
    <w:p w:rsidR="00F63D5B" w:rsidRPr="00462EF7" w:rsidRDefault="00D008FB" w:rsidP="00462EF7">
      <w:r w:rsidRPr="00462EF7">
        <w:t>The Honorable [</w:t>
      </w:r>
      <w:r w:rsidRPr="00462EF7">
        <w:rPr>
          <w:b/>
        </w:rPr>
        <w:t>I</w:t>
      </w:r>
      <w:r w:rsidR="006E4DDE" w:rsidRPr="00462EF7">
        <w:rPr>
          <w:b/>
        </w:rPr>
        <w:t>nsert</w:t>
      </w:r>
      <w:r w:rsidR="00E02233" w:rsidRPr="00462EF7">
        <w:rPr>
          <w:b/>
        </w:rPr>
        <w:t xml:space="preserve"> Legislator’s</w:t>
      </w:r>
      <w:r w:rsidRPr="00462EF7">
        <w:rPr>
          <w:b/>
        </w:rPr>
        <w:t xml:space="preserve"> Name</w:t>
      </w:r>
      <w:proofErr w:type="gramStart"/>
      <w:r w:rsidRPr="00462EF7">
        <w:t>]</w:t>
      </w:r>
      <w:proofErr w:type="gramEnd"/>
      <w:r w:rsidR="006E4DDE" w:rsidRPr="00462EF7">
        <w:br/>
      </w:r>
      <w:r w:rsidR="00535AE6" w:rsidRPr="00462EF7">
        <w:t>[</w:t>
      </w:r>
      <w:r w:rsidR="00535AE6" w:rsidRPr="00462EF7">
        <w:rPr>
          <w:b/>
        </w:rPr>
        <w:t>Insert Legislator’s</w:t>
      </w:r>
      <w:r w:rsidRPr="00462EF7">
        <w:rPr>
          <w:b/>
        </w:rPr>
        <w:t xml:space="preserve"> O</w:t>
      </w:r>
      <w:r w:rsidR="008860FE" w:rsidRPr="00462EF7">
        <w:rPr>
          <w:b/>
        </w:rPr>
        <w:t>ffice</w:t>
      </w:r>
      <w:r w:rsidRPr="00462EF7">
        <w:rPr>
          <w:b/>
        </w:rPr>
        <w:t xml:space="preserve"> A</w:t>
      </w:r>
      <w:r w:rsidR="00535AE6" w:rsidRPr="00462EF7">
        <w:rPr>
          <w:b/>
        </w:rPr>
        <w:t>ddress</w:t>
      </w:r>
      <w:r w:rsidR="00535AE6" w:rsidRPr="00462EF7">
        <w:t>]</w:t>
      </w:r>
    </w:p>
    <w:p w:rsidR="00E73DC2" w:rsidRPr="00462EF7" w:rsidRDefault="00E73DC2" w:rsidP="00462EF7"/>
    <w:p w:rsidR="00E73DC2" w:rsidRPr="00462EF7" w:rsidRDefault="00E73DC2" w:rsidP="00462EF7"/>
    <w:p w:rsidR="00E73DC2" w:rsidRPr="00462EF7" w:rsidRDefault="00E73DC2" w:rsidP="00462EF7">
      <w:r w:rsidRPr="00462EF7">
        <w:t>Dear [</w:t>
      </w:r>
      <w:r w:rsidR="00462EF7" w:rsidRPr="00462EF7">
        <w:rPr>
          <w:b/>
        </w:rPr>
        <w:t>Insert Name</w:t>
      </w:r>
      <w:r w:rsidR="00462EF7" w:rsidRPr="00462EF7">
        <w:rPr>
          <w:b/>
        </w:rPr>
        <w:t xml:space="preserve"> of Legislator</w:t>
      </w:r>
      <w:r w:rsidRPr="00462EF7">
        <w:t>],</w:t>
      </w:r>
    </w:p>
    <w:p w:rsidR="00E73DC2" w:rsidRPr="00462EF7" w:rsidRDefault="00E73DC2" w:rsidP="00462EF7"/>
    <w:p w:rsidR="00F83711" w:rsidRPr="00462EF7" w:rsidRDefault="00312865" w:rsidP="00462EF7">
      <w:pPr>
        <w:ind w:firstLine="720"/>
      </w:pPr>
      <w:r w:rsidRPr="00462EF7">
        <w:t>On behalf of the [</w:t>
      </w:r>
      <w:r w:rsidRPr="00462EF7">
        <w:rPr>
          <w:b/>
        </w:rPr>
        <w:t>I</w:t>
      </w:r>
      <w:r w:rsidR="00C54A7A" w:rsidRPr="00462EF7">
        <w:rPr>
          <w:b/>
        </w:rPr>
        <w:t xml:space="preserve">nsert </w:t>
      </w:r>
      <w:r w:rsidRPr="00462EF7">
        <w:rPr>
          <w:b/>
        </w:rPr>
        <w:t>N</w:t>
      </w:r>
      <w:r w:rsidR="00462EF7" w:rsidRPr="00462EF7">
        <w:rPr>
          <w:b/>
        </w:rPr>
        <w:t>ame of</w:t>
      </w:r>
      <w:r w:rsidR="00A12E05" w:rsidRPr="00462EF7">
        <w:rPr>
          <w:b/>
        </w:rPr>
        <w:t xml:space="preserve"> Library</w:t>
      </w:r>
      <w:r w:rsidR="00462EF7">
        <w:t>]</w:t>
      </w:r>
      <w:r w:rsidR="00A12E05" w:rsidRPr="00462EF7">
        <w:t xml:space="preserve">, I am writing to invite you to </w:t>
      </w:r>
      <w:r w:rsidR="00223DC7">
        <w:t>the library to</w:t>
      </w:r>
      <w:r w:rsidR="00A12E05" w:rsidRPr="00462EF7">
        <w:t xml:space="preserve"> sign up f</w:t>
      </w:r>
      <w:r w:rsidR="00D04DF2" w:rsidRPr="00462EF7">
        <w:t>or you</w:t>
      </w:r>
      <w:r w:rsidR="003C78FE" w:rsidRPr="00462EF7">
        <w:t>r</w:t>
      </w:r>
      <w:r w:rsidR="00D04DF2" w:rsidRPr="00462EF7">
        <w:t xml:space="preserve"> library card.  September is </w:t>
      </w:r>
      <w:r w:rsidR="00223DC7">
        <w:t xml:space="preserve">National </w:t>
      </w:r>
      <w:r w:rsidR="00D04DF2" w:rsidRPr="00462EF7">
        <w:t>Library Card Sign-up Month</w:t>
      </w:r>
      <w:r w:rsidR="006C6450" w:rsidRPr="00462EF7">
        <w:t>, and we are hoping</w:t>
      </w:r>
      <w:r w:rsidR="00E973B3" w:rsidRPr="00462EF7">
        <w:t xml:space="preserve"> that</w:t>
      </w:r>
      <w:r w:rsidR="006C6450" w:rsidRPr="00462EF7">
        <w:t xml:space="preserve"> you can join your constituents in </w:t>
      </w:r>
      <w:r w:rsidR="00223DC7">
        <w:t xml:space="preserve">taking advantage of all that a library card offers! </w:t>
      </w:r>
      <w:r w:rsidR="00AD6694" w:rsidRPr="00462EF7">
        <w:t xml:space="preserve">We would love to show you how libraries are </w:t>
      </w:r>
      <w:r w:rsidR="009A14BD" w:rsidRPr="00462EF7">
        <w:t>tr</w:t>
      </w:r>
      <w:r w:rsidR="004C7A9B" w:rsidRPr="00462EF7">
        <w:t>ansforming</w:t>
      </w:r>
      <w:r w:rsidR="00E973B3" w:rsidRPr="00462EF7">
        <w:t xml:space="preserve"> </w:t>
      </w:r>
      <w:r w:rsidR="00223DC7">
        <w:t>your</w:t>
      </w:r>
      <w:r w:rsidR="00E973B3" w:rsidRPr="00462EF7">
        <w:t xml:space="preserve"> community</w:t>
      </w:r>
      <w:r w:rsidR="00223DC7">
        <w:t xml:space="preserve">. </w:t>
      </w:r>
      <w:r w:rsidR="004C7A9B" w:rsidRPr="00462EF7">
        <w:t xml:space="preserve">From </w:t>
      </w:r>
      <w:r w:rsidR="00223DC7">
        <w:t>outreach,</w:t>
      </w:r>
      <w:r w:rsidR="004C7A9B" w:rsidRPr="00462EF7">
        <w:t xml:space="preserve"> to education, to</w:t>
      </w:r>
      <w:r w:rsidR="00223DC7">
        <w:t xml:space="preserve"> helping residents</w:t>
      </w:r>
      <w:r w:rsidR="004C7A9B" w:rsidRPr="00462EF7">
        <w:t xml:space="preserve"> </w:t>
      </w:r>
      <w:r w:rsidR="00223DC7">
        <w:t>find</w:t>
      </w:r>
      <w:r w:rsidR="004C7A9B" w:rsidRPr="00462EF7">
        <w:t xml:space="preserve"> a job</w:t>
      </w:r>
      <w:r w:rsidR="00223DC7">
        <w:t>s</w:t>
      </w:r>
      <w:r w:rsidR="004C7A9B" w:rsidRPr="00462EF7">
        <w:t xml:space="preserve">, or even starting a business </w:t>
      </w:r>
      <w:r w:rsidR="00223DC7">
        <w:t xml:space="preserve">- </w:t>
      </w:r>
      <w:r w:rsidR="004C7A9B" w:rsidRPr="00462EF7">
        <w:t xml:space="preserve">a library card is a key to </w:t>
      </w:r>
      <w:r w:rsidR="00223DC7">
        <w:t>a world of</w:t>
      </w:r>
      <w:r w:rsidR="004C7A9B" w:rsidRPr="00462EF7">
        <w:t xml:space="preserve"> opportunities.  </w:t>
      </w:r>
    </w:p>
    <w:p w:rsidR="00F83711" w:rsidRPr="00462EF7" w:rsidRDefault="00F83711" w:rsidP="00462EF7">
      <w:pPr>
        <w:ind w:firstLine="720"/>
      </w:pPr>
    </w:p>
    <w:p w:rsidR="00E73DC2" w:rsidRPr="00462EF7" w:rsidRDefault="00A10661" w:rsidP="00462EF7">
      <w:pPr>
        <w:ind w:firstLine="720"/>
      </w:pPr>
      <w:r w:rsidRPr="00462EF7">
        <w:t xml:space="preserve">In addition to seeing the impact of </w:t>
      </w:r>
      <w:r w:rsidR="00C524A3" w:rsidRPr="00462EF7">
        <w:t xml:space="preserve">the </w:t>
      </w:r>
      <w:r w:rsidRPr="00462EF7">
        <w:t>meaningful</w:t>
      </w:r>
      <w:r w:rsidR="00C524A3" w:rsidRPr="00462EF7">
        <w:t xml:space="preserve"> programs and services the library is able to offer thanks to your support, it is also an opportunity for you to visit with t</w:t>
      </w:r>
      <w:r w:rsidR="00F83711" w:rsidRPr="00462EF7">
        <w:t xml:space="preserve">he members of </w:t>
      </w:r>
      <w:r w:rsidR="00223DC7">
        <w:t>your</w:t>
      </w:r>
      <w:r w:rsidR="00F83711" w:rsidRPr="00462EF7">
        <w:t xml:space="preserve"> community.  </w:t>
      </w:r>
    </w:p>
    <w:p w:rsidR="00D540C2" w:rsidRPr="00462EF7" w:rsidRDefault="00D540C2" w:rsidP="00462EF7">
      <w:pPr>
        <w:ind w:firstLine="720"/>
      </w:pPr>
    </w:p>
    <w:p w:rsidR="00D540C2" w:rsidRPr="00462EF7" w:rsidRDefault="00D540C2" w:rsidP="00462EF7">
      <w:pPr>
        <w:ind w:firstLine="720"/>
      </w:pPr>
      <w:r w:rsidRPr="00462EF7">
        <w:t>I will follow up with a call to your office next week to learn of your availability. In the meantime, if you have any questions, please contact me. Thank you for your consideration of this invitation.</w:t>
      </w:r>
    </w:p>
    <w:p w:rsidR="00D540C2" w:rsidRDefault="00D540C2" w:rsidP="00462EF7">
      <w:pPr>
        <w:ind w:firstLine="720"/>
      </w:pPr>
      <w:bookmarkStart w:id="0" w:name="_GoBack"/>
      <w:bookmarkEnd w:id="0"/>
    </w:p>
    <w:p w:rsidR="00462EF7" w:rsidRDefault="00462EF7" w:rsidP="00462EF7">
      <w:pPr>
        <w:ind w:firstLine="720"/>
      </w:pPr>
    </w:p>
    <w:p w:rsidR="00462EF7" w:rsidRDefault="00462EF7" w:rsidP="00462EF7">
      <w:pPr>
        <w:ind w:firstLine="720"/>
      </w:pPr>
    </w:p>
    <w:p w:rsidR="00462EF7" w:rsidRPr="00462EF7" w:rsidRDefault="00462EF7" w:rsidP="00462EF7">
      <w:pPr>
        <w:ind w:firstLine="720"/>
      </w:pPr>
    </w:p>
    <w:p w:rsidR="00D540C2" w:rsidRPr="00462EF7" w:rsidRDefault="00D540C2" w:rsidP="00462EF7">
      <w:r w:rsidRPr="00462EF7">
        <w:t>Sincerely,</w:t>
      </w:r>
    </w:p>
    <w:p w:rsidR="00D540C2" w:rsidRPr="00462EF7" w:rsidRDefault="00D540C2" w:rsidP="00462EF7"/>
    <w:p w:rsidR="00D540C2" w:rsidRPr="00462EF7" w:rsidRDefault="00D540C2" w:rsidP="00462EF7">
      <w:r w:rsidRPr="00462EF7">
        <w:t>[</w:t>
      </w:r>
      <w:r w:rsidRPr="00462EF7">
        <w:rPr>
          <w:b/>
        </w:rPr>
        <w:t>Name</w:t>
      </w:r>
      <w:r w:rsidRPr="00462EF7">
        <w:t>]</w:t>
      </w:r>
    </w:p>
    <w:p w:rsidR="00827DEE" w:rsidRPr="00462EF7" w:rsidRDefault="00827DEE" w:rsidP="00462EF7"/>
    <w:p w:rsidR="00D540C2" w:rsidRPr="00462EF7" w:rsidRDefault="00D540C2" w:rsidP="00462EF7">
      <w:r w:rsidRPr="00462EF7">
        <w:t>[</w:t>
      </w:r>
      <w:r w:rsidRPr="00462EF7">
        <w:rPr>
          <w:b/>
        </w:rPr>
        <w:t>Title</w:t>
      </w:r>
      <w:r w:rsidRPr="00462EF7">
        <w:t>]</w:t>
      </w:r>
    </w:p>
    <w:p w:rsidR="00827DEE" w:rsidRPr="00462EF7" w:rsidRDefault="00827DEE" w:rsidP="00462EF7"/>
    <w:p w:rsidR="004C7A9B" w:rsidRPr="00462EF7" w:rsidRDefault="004C7A9B" w:rsidP="00462EF7"/>
    <w:sectPr w:rsidR="004C7A9B" w:rsidRPr="0046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5B"/>
    <w:rsid w:val="00004220"/>
    <w:rsid w:val="001864F1"/>
    <w:rsid w:val="00223DC7"/>
    <w:rsid w:val="00252003"/>
    <w:rsid w:val="002651B6"/>
    <w:rsid w:val="00312865"/>
    <w:rsid w:val="003C78FE"/>
    <w:rsid w:val="00462EF7"/>
    <w:rsid w:val="004C7A9B"/>
    <w:rsid w:val="004D7FFC"/>
    <w:rsid w:val="004E0EFA"/>
    <w:rsid w:val="00535AE6"/>
    <w:rsid w:val="0064022C"/>
    <w:rsid w:val="006C6450"/>
    <w:rsid w:val="006E4DDE"/>
    <w:rsid w:val="006F7380"/>
    <w:rsid w:val="0080419A"/>
    <w:rsid w:val="00827DEE"/>
    <w:rsid w:val="008860FE"/>
    <w:rsid w:val="009A14BD"/>
    <w:rsid w:val="00A10661"/>
    <w:rsid w:val="00A12E05"/>
    <w:rsid w:val="00AD6694"/>
    <w:rsid w:val="00B90E80"/>
    <w:rsid w:val="00BF670D"/>
    <w:rsid w:val="00C3223B"/>
    <w:rsid w:val="00C524A3"/>
    <w:rsid w:val="00C54A7A"/>
    <w:rsid w:val="00D008FB"/>
    <w:rsid w:val="00D04DF2"/>
    <w:rsid w:val="00D540C2"/>
    <w:rsid w:val="00E02233"/>
    <w:rsid w:val="00E13FB1"/>
    <w:rsid w:val="00E73DC2"/>
    <w:rsid w:val="00E973B3"/>
    <w:rsid w:val="00F63D5B"/>
    <w:rsid w:val="00F83711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20D38-B19A-46EB-A20F-AA4DD736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mic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paulu_000</dc:creator>
  <cp:keywords/>
  <dc:description/>
  <cp:lastModifiedBy>Jill D'Amico</cp:lastModifiedBy>
  <cp:revision>3</cp:revision>
  <dcterms:created xsi:type="dcterms:W3CDTF">2015-08-25T18:15:00Z</dcterms:created>
  <dcterms:modified xsi:type="dcterms:W3CDTF">2015-08-25T18:17:00Z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